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C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76A2C" w:rsidRDefault="00676A2C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9.7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676A2C" w:rsidRPr="00C1143A" w:rsidRDefault="00676A2C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76A2C" w:rsidRPr="00C1143A" w:rsidRDefault="00676A2C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76A2C" w:rsidRPr="00C1143A" w:rsidRDefault="00676A2C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76A2C" w:rsidRPr="00C1143A" w:rsidRDefault="00676A2C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76A2C" w:rsidRPr="00A4281F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2C" w:rsidRPr="00810893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декабрь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676A2C" w:rsidRPr="00810893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972" w:type="dxa"/>
        <w:tblLook w:val="0000"/>
      </w:tblPr>
      <w:tblGrid>
        <w:gridCol w:w="560"/>
        <w:gridCol w:w="3780"/>
        <w:gridCol w:w="1120"/>
        <w:gridCol w:w="1720"/>
        <w:gridCol w:w="1720"/>
        <w:gridCol w:w="1660"/>
      </w:tblGrid>
      <w:tr w:rsidR="00676A2C" w:rsidRPr="00DD3C2A" w:rsidTr="00DD3C2A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Бадмаева Дельгира Цереновна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Бахотская Наталия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Белобородов Владимир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Белобровкина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Белоусов Дмитрий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Будаева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Буинцев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Булавкин Максим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63-13-676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Глебов Дмитрий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12-11-5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Глотов Юрий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Говорова Марина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Гриценко Валерия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39-12-03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Демко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78-11-0483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Ернова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33-12-269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Кижапкина Дарья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Лазаренкова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32-15-233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Левина Евгения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77-12-80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Малеева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Никулина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47-13-0517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Пигарева Вера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61-13-933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Попов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47-12-0401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Порядина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36-15-695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40-16-409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Юркина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21-15-3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</w:tbl>
    <w:p w:rsidR="00676A2C" w:rsidRPr="00810893" w:rsidRDefault="00676A2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6A2C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2C" w:rsidRDefault="00676A2C">
      <w:r>
        <w:separator/>
      </w:r>
    </w:p>
  </w:endnote>
  <w:endnote w:type="continuationSeparator" w:id="0">
    <w:p w:rsidR="00676A2C" w:rsidRDefault="0067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2C" w:rsidRDefault="00676A2C">
      <w:r>
        <w:separator/>
      </w:r>
    </w:p>
  </w:footnote>
  <w:footnote w:type="continuationSeparator" w:id="0">
    <w:p w:rsidR="00676A2C" w:rsidRDefault="0067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C" w:rsidRDefault="00676A2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A2C" w:rsidRDefault="00676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2C" w:rsidRDefault="00676A2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76A2C" w:rsidRDefault="00676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2222</Words>
  <Characters>12671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2017-09-12T14:26:00Z</cp:lastPrinted>
  <dcterms:created xsi:type="dcterms:W3CDTF">2019-01-10T06:50:00Z</dcterms:created>
  <dcterms:modified xsi:type="dcterms:W3CDTF">2019-01-10T07:15:00Z</dcterms:modified>
</cp:coreProperties>
</file>